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A14F93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3C28F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186"/>
        <w:gridCol w:w="2126"/>
        <w:gridCol w:w="992"/>
        <w:gridCol w:w="1112"/>
        <w:gridCol w:w="2007"/>
        <w:gridCol w:w="1081"/>
        <w:gridCol w:w="1328"/>
      </w:tblGrid>
      <w:tr w:rsidR="00276567" w:rsidRPr="002E42CC" w:rsidTr="001B6491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4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473798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gridSpan w:val="2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14F93" w:rsidRPr="002E42CC" w:rsidTr="00473798">
        <w:tc>
          <w:tcPr>
            <w:tcW w:w="1844" w:type="dxa"/>
            <w:gridSpan w:val="2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2,171,074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(62.8%)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1,915,948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(61.8%)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A14F93" w:rsidRPr="002E42CC" w:rsidTr="00473798">
        <w:tc>
          <w:tcPr>
            <w:tcW w:w="1844" w:type="dxa"/>
            <w:gridSpan w:val="2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  <w:r w:rsidR="003C28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</w: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1,302,954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(37.7%)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1,180,888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(38.1%)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64.5%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</w:tr>
      <w:tr w:rsidR="00A14F93" w:rsidRPr="002E42CC" w:rsidTr="00473798">
        <w:tc>
          <w:tcPr>
            <w:tcW w:w="1844" w:type="dxa"/>
            <w:gridSpan w:val="2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  <w:r w:rsidR="003C28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</w: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611,296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530,502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69.4%</w:t>
            </w:r>
          </w:p>
        </w:tc>
      </w:tr>
      <w:tr w:rsidR="00A14F93" w:rsidRPr="002E42CC" w:rsidTr="00473798">
        <w:tc>
          <w:tcPr>
            <w:tcW w:w="1844" w:type="dxa"/>
            <w:gridSpan w:val="2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131,800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(3.8%)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90,952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(2.9%)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</w:tr>
      <w:tr w:rsidR="00A14F93" w:rsidRPr="002E42CC" w:rsidTr="00473798">
        <w:tc>
          <w:tcPr>
            <w:tcW w:w="1844" w:type="dxa"/>
            <w:gridSpan w:val="2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1,079,302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(31.2%)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971,829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(31.4%)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39.2%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60.8%</w:t>
            </w:r>
          </w:p>
        </w:tc>
      </w:tr>
      <w:tr w:rsidR="00A14F93" w:rsidRPr="002E42CC" w:rsidTr="00473798"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3,456,874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3,097,997</w:t>
            </w:r>
            <w:r w:rsidR="003C28F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</w:tr>
    </w:tbl>
    <w:p w:rsidR="003C28FD" w:rsidRPr="003C28FD" w:rsidRDefault="003C28FD" w:rsidP="003C28FD">
      <w:pPr>
        <w:ind w:left="36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14F93" w:rsidRDefault="00A14F93" w:rsidP="00A14F9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62.8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1A73F0">
        <w:rPr>
          <w:rFonts w:ascii="Arial" w:hAnsi="Arial" w:cs="Arial"/>
          <w:b/>
          <w:color w:val="4F81BD" w:themeColor="accent1"/>
          <w:sz w:val="18"/>
          <w:szCs w:val="18"/>
        </w:rPr>
        <w:t xml:space="preserve">in Queensland 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</w:t>
      </w:r>
      <w:r w:rsidR="001A73F0">
        <w:rPr>
          <w:rFonts w:ascii="Arial" w:hAnsi="Arial" w:cs="Arial"/>
          <w:b/>
          <w:color w:val="4F81BD" w:themeColor="accent1"/>
          <w:sz w:val="18"/>
          <w:szCs w:val="18"/>
        </w:rPr>
        <w:t xml:space="preserve"> force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. This is similar to 2006 when 61.8% </w:t>
      </w:r>
      <w:r w:rsidR="001A73F0">
        <w:rPr>
          <w:rFonts w:ascii="Arial" w:hAnsi="Arial" w:cs="Arial"/>
          <w:b/>
          <w:color w:val="4F81BD" w:themeColor="accent1"/>
          <w:sz w:val="18"/>
          <w:szCs w:val="18"/>
        </w:rPr>
        <w:t xml:space="preserve">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 reported being in the labour force.</w:t>
      </w:r>
    </w:p>
    <w:p w:rsidR="00A14F93" w:rsidRPr="005D7C5B" w:rsidRDefault="00A14F93" w:rsidP="00A14F9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31.2% of </w:t>
      </w:r>
      <w:r w:rsidR="003C28FD">
        <w:rPr>
          <w:rFonts w:ascii="Arial" w:hAnsi="Arial" w:cs="Arial"/>
          <w:b/>
          <w:color w:val="4F81BD" w:themeColor="accent1"/>
          <w:sz w:val="18"/>
          <w:szCs w:val="18"/>
        </w:rPr>
        <w:t xml:space="preserve">persons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aged 15 years and over reported not being in the labour force. The proportion is similar to those reported in 2006 (31.4%).</w:t>
      </w:r>
    </w:p>
    <w:p w:rsidR="00C64D05" w:rsidRDefault="00A14F93" w:rsidP="00A14F9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The proportion of those who reported being unemployed and looking for work increased </w:t>
      </w:r>
      <w:r w:rsidR="00C64D05">
        <w:rPr>
          <w:rFonts w:ascii="Arial" w:hAnsi="Arial" w:cs="Arial"/>
          <w:b/>
          <w:color w:val="4F81BD" w:themeColor="accent1"/>
          <w:sz w:val="18"/>
          <w:szCs w:val="18"/>
        </w:rPr>
        <w:t xml:space="preserve">from 2.9% in 2006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to 3.8% in 2011. </w:t>
      </w:r>
    </w:p>
    <w:p w:rsidR="00A14F93" w:rsidRPr="005D7C5B" w:rsidRDefault="00A14F93" w:rsidP="00A14F9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The number of persons who reported being unemployed and looking for work 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 xml:space="preserve">increased by 44.9%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from 90,952 in 2006 to 131,800 in 2011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>.</w:t>
      </w:r>
    </w:p>
    <w:p w:rsidR="00A14F93" w:rsidRPr="00BF24A5" w:rsidRDefault="00A14F93" w:rsidP="00BF24A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>-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63.4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36.6% were females.</w:t>
      </w:r>
    </w:p>
    <w:p w:rsidR="00A14F93" w:rsidRDefault="002E7952" w:rsidP="00A14F9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302175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31.5% were males and 68.5% were females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.</w:t>
      </w:r>
    </w:p>
    <w:p w:rsidR="009C247B" w:rsidRDefault="009C247B" w:rsidP="002A47EB">
      <w:pPr>
        <w:rPr>
          <w:rFonts w:ascii="Arial" w:hAnsi="Arial" w:cs="Arial"/>
          <w:b/>
        </w:rPr>
      </w:pPr>
    </w:p>
    <w:p w:rsidR="00067D5D" w:rsidRDefault="00067D5D">
      <w:pP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 w:type="page"/>
      </w:r>
    </w:p>
    <w:p w:rsidR="00067D5D" w:rsidRDefault="00067D5D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067D5D" w:rsidRDefault="00067D5D" w:rsidP="00067D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7D5D" w:rsidRDefault="00067D5D" w:rsidP="00067D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7D5D" w:rsidRDefault="00067D5D" w:rsidP="00067D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7D5D" w:rsidRPr="003836C7" w:rsidRDefault="00067D5D" w:rsidP="00067D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067D5D" w:rsidRPr="00BF1EC3" w:rsidRDefault="00067D5D" w:rsidP="00067D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473798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933,693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(45.8%)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873,162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(47.8%)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69.6%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369,262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(18.1%)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49.4%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50.6%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307,730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(16.9%)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49.9%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50.1%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219,806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67.8%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190,554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68.0%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179,615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(8.8%)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70.7%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153,059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(8.4%)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72.2%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292,268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(14.3%)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64.0%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250,396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(13.7%)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64.4%</w:t>
            </w:r>
          </w:p>
        </w:tc>
      </w:tr>
      <w:tr w:rsidR="00A14F93" w:rsidRPr="002E42CC" w:rsidTr="00473798">
        <w:tc>
          <w:tcPr>
            <w:tcW w:w="1985" w:type="dxa"/>
            <w:shd w:val="clear" w:color="auto" w:fill="8DB3E2" w:themeFill="text2" w:themeFillTint="66"/>
            <w:vAlign w:val="bottom"/>
          </w:tcPr>
          <w:p w:rsidR="00A14F93" w:rsidRPr="009C247B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2,039,275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1,824,999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067D5D" w:rsidRPr="00067D5D" w:rsidRDefault="00067D5D" w:rsidP="00067D5D">
      <w:pPr>
        <w:ind w:left="36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2E7952" w:rsidRPr="00FD44DB" w:rsidRDefault="002E7952" w:rsidP="002E795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In 2011, 45.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8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% of those </w:t>
      </w:r>
      <w:r w:rsidR="002B1F1F">
        <w:rPr>
          <w:rFonts w:ascii="Arial" w:hAnsi="Arial" w:cs="Arial"/>
          <w:b/>
          <w:color w:val="4F81BD" w:themeColor="accent1"/>
          <w:sz w:val="18"/>
          <w:szCs w:val="18"/>
        </w:rPr>
        <w:t xml:space="preserve">in Queensland 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who were employed and aged 15 years and over reported working 40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hours or more in the week prior to </w:t>
      </w:r>
      <w:r w:rsidR="002B1F1F">
        <w:rPr>
          <w:rFonts w:ascii="Arial" w:hAnsi="Arial" w:cs="Arial"/>
          <w:b/>
          <w:color w:val="4F81BD" w:themeColor="accent1"/>
          <w:sz w:val="18"/>
          <w:szCs w:val="18"/>
        </w:rPr>
        <w:t xml:space="preserve">the 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Census. A higher proportion of these were males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68.9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2E7952" w:rsidRDefault="002E7952" w:rsidP="002E7952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>es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there was a two percentage point decline in the proportion of persons who reported working 40 hours or more (47.8% in 2006 compared to 45.8% in 2011).</w:t>
      </w:r>
    </w:p>
    <w:p w:rsidR="00D6793E" w:rsidRPr="00BF24A5" w:rsidRDefault="00067D5D" w:rsidP="00BF24A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 w:rsidR="002E7952">
        <w:rPr>
          <w:rFonts w:ascii="Arial" w:hAnsi="Arial" w:cs="Arial"/>
          <w:b/>
          <w:color w:val="4F81BD" w:themeColor="accent1"/>
          <w:sz w:val="18"/>
          <w:szCs w:val="18"/>
        </w:rPr>
        <w:t xml:space="preserve">14.3% of all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employed </w:t>
      </w:r>
      <w:r w:rsidR="002E7952">
        <w:rPr>
          <w:rFonts w:ascii="Arial" w:hAnsi="Arial" w:cs="Arial"/>
          <w:b/>
          <w:color w:val="4F81BD" w:themeColor="accent1"/>
          <w:sz w:val="18"/>
          <w:szCs w:val="18"/>
        </w:rPr>
        <w:t>persons aged 15 years and over reported working 0 to 15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="002E7952">
        <w:rPr>
          <w:rFonts w:ascii="Arial" w:hAnsi="Arial" w:cs="Arial"/>
          <w:b/>
          <w:color w:val="4F81BD" w:themeColor="accent1"/>
          <w:sz w:val="18"/>
          <w:szCs w:val="18"/>
        </w:rPr>
        <w:t xml:space="preserve">hours in the week prior to </w:t>
      </w:r>
      <w:r w:rsidR="002B1F1F">
        <w:rPr>
          <w:rFonts w:ascii="Arial" w:hAnsi="Arial" w:cs="Arial"/>
          <w:b/>
          <w:color w:val="4F81BD" w:themeColor="accent1"/>
          <w:sz w:val="18"/>
          <w:szCs w:val="18"/>
        </w:rPr>
        <w:t xml:space="preserve">the </w:t>
      </w:r>
      <w:r w:rsidR="002E7952">
        <w:rPr>
          <w:rFonts w:ascii="Arial" w:hAnsi="Arial" w:cs="Arial"/>
          <w:b/>
          <w:color w:val="4F81BD" w:themeColor="accent1"/>
          <w:sz w:val="18"/>
          <w:szCs w:val="18"/>
        </w:rPr>
        <w:t>Census. A higher proportion of these were females (64.0%).</w:t>
      </w:r>
    </w:p>
    <w:p w:rsidR="00BF1EC3" w:rsidRDefault="00BF1EC3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BF24A5" w:rsidRDefault="00BF24A5" w:rsidP="00BF24A5">
      <w:pPr>
        <w:spacing w:after="0"/>
        <w:rPr>
          <w:rFonts w:ascii="Arial" w:hAnsi="Arial" w:cs="Arial"/>
          <w:b/>
          <w:sz w:val="28"/>
          <w:szCs w:val="28"/>
        </w:rPr>
      </w:pPr>
    </w:p>
    <w:p w:rsidR="00A14F93" w:rsidRPr="003836C7" w:rsidRDefault="00A14F93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BF1EC3" w:rsidRPr="00BF1EC3" w:rsidRDefault="00BF1EC3" w:rsidP="00A14F93">
      <w:pPr>
        <w:spacing w:after="0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067D5D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67D5D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(employed persons aged </w:t>
      </w:r>
      <w:r w:rsidR="00067D5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/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473798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242,560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(11.9%)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186,335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78.8%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217,610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59.3%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212,422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(11.6%)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58.1%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183,779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(9.0%)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164,936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(9.0%)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171,668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(8.4%)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180,212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(9.9%)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75.9%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 xml:space="preserve"> 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160,922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71.6%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139,089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(7.6%)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71.0%</w:t>
            </w:r>
          </w:p>
        </w:tc>
      </w:tr>
      <w:tr w:rsidR="00A14F93" w:rsidRPr="008B58A5" w:rsidTr="00473798">
        <w:tc>
          <w:tcPr>
            <w:tcW w:w="2269" w:type="dxa"/>
            <w:shd w:val="clear" w:color="auto" w:fill="8DB3E2" w:themeFill="text2" w:themeFillTint="66"/>
          </w:tcPr>
          <w:p w:rsidR="00A14F93" w:rsidRPr="002A47EB" w:rsidRDefault="00A14F93" w:rsidP="00A14F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47E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2,039,275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1,824,999</w:t>
            </w:r>
            <w:r w:rsidR="00067D5D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2E7952" w:rsidRDefault="002E7952" w:rsidP="002E795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In 2011, the largest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 xml:space="preserve"> proportion of employed persons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reported working in the Hea</w:t>
      </w:r>
      <w:r w:rsidR="00067D5D">
        <w:rPr>
          <w:rFonts w:ascii="Arial" w:hAnsi="Arial" w:cs="Arial"/>
          <w:b/>
          <w:color w:val="4F81BD" w:themeColor="accent1"/>
          <w:sz w:val="18"/>
          <w:szCs w:val="18"/>
        </w:rPr>
        <w:t>lth Care and Social Assistance 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 (11.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9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%). </w:t>
      </w:r>
    </w:p>
    <w:p w:rsidR="002E7952" w:rsidRPr="00BB4CAD" w:rsidRDefault="002E7952" w:rsidP="002E795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the Retail Trade industry was the most </w:t>
      </w:r>
      <w:r w:rsidR="00067D5D">
        <w:rPr>
          <w:rFonts w:ascii="Arial" w:hAnsi="Arial" w:cs="Arial"/>
          <w:b/>
          <w:bCs/>
          <w:color w:val="4181C0"/>
          <w:sz w:val="18"/>
          <w:szCs w:val="18"/>
        </w:rPr>
        <w:t xml:space="preserve">frequently 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reported response for employed 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 (11.6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%). The proportion of those who reported being </w:t>
      </w:r>
      <w:r w:rsidR="00EF2740">
        <w:rPr>
          <w:rFonts w:ascii="Arial" w:hAnsi="Arial" w:cs="Arial"/>
          <w:b/>
          <w:bCs/>
          <w:color w:val="4181C0"/>
          <w:sz w:val="18"/>
          <w:szCs w:val="18"/>
        </w:rPr>
        <w:t>employed in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this industry declined to 10.</w:t>
      </w:r>
      <w:r>
        <w:rPr>
          <w:rFonts w:ascii="Arial" w:hAnsi="Arial" w:cs="Arial"/>
          <w:b/>
          <w:bCs/>
          <w:color w:val="4181C0"/>
          <w:sz w:val="18"/>
          <w:szCs w:val="18"/>
        </w:rPr>
        <w:t>7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 in 2011, however 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minor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the number of persons employed in this industry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(5,188 persons)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2E7952" w:rsidRPr="001F6ED0" w:rsidRDefault="002E7952" w:rsidP="002E795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those who reported Manufacturing as their industry of employment has declined </w:t>
      </w:r>
      <w:r w:rsidR="00EF2740">
        <w:rPr>
          <w:rFonts w:ascii="Arial" w:hAnsi="Arial" w:cs="Arial"/>
          <w:b/>
          <w:bCs/>
          <w:color w:val="4181C0"/>
          <w:sz w:val="18"/>
          <w:szCs w:val="18"/>
        </w:rPr>
        <w:t>from 9.9% in 2006 to 8.4%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There has</w:t>
      </w:r>
      <w:r w:rsidR="00EF2740">
        <w:rPr>
          <w:rFonts w:ascii="Arial" w:hAnsi="Arial" w:cs="Arial"/>
          <w:b/>
          <w:bCs/>
          <w:color w:val="4181C0"/>
          <w:sz w:val="18"/>
          <w:szCs w:val="18"/>
        </w:rPr>
        <w:t xml:space="preserve"> also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been a decline in the number of persons who reported being employed in this industry (8,5</w:t>
      </w:r>
      <w:r w:rsidR="00C94EFE">
        <w:rPr>
          <w:rFonts w:ascii="Arial" w:hAnsi="Arial" w:cs="Arial"/>
          <w:b/>
          <w:bCs/>
          <w:color w:val="4181C0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color w:val="4181C0"/>
          <w:sz w:val="18"/>
          <w:szCs w:val="18"/>
        </w:rPr>
        <w:t>4 persons).</w:t>
      </w:r>
    </w:p>
    <w:p w:rsidR="002E7952" w:rsidRDefault="002E7952" w:rsidP="002E795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those who reported working in the Manufacturing industry, </w:t>
      </w:r>
      <w:r>
        <w:rPr>
          <w:rFonts w:ascii="Arial" w:hAnsi="Arial" w:cs="Arial"/>
          <w:b/>
          <w:bCs/>
          <w:color w:val="4181C0"/>
          <w:sz w:val="18"/>
          <w:szCs w:val="18"/>
        </w:rPr>
        <w:t>75.6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 were males. </w:t>
      </w:r>
    </w:p>
    <w:p w:rsidR="006B4BFF" w:rsidRPr="00BF24A5" w:rsidRDefault="002E7952" w:rsidP="006B4BFF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of those employed in t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he industr</w:t>
      </w:r>
      <w:r w:rsidR="00EF2740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</w:t>
      </w:r>
      <w:r w:rsidR="00EF2740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and Retail Trade</w:t>
      </w:r>
      <w:r>
        <w:rPr>
          <w:rFonts w:ascii="Arial" w:hAnsi="Arial" w:cs="Arial"/>
          <w:b/>
          <w:bCs/>
          <w:color w:val="4181C0"/>
          <w:sz w:val="18"/>
          <w:szCs w:val="18"/>
        </w:rPr>
        <w:t>, a higher proportion were females (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7</w:t>
      </w:r>
      <w:r>
        <w:rPr>
          <w:rFonts w:ascii="Arial" w:hAnsi="Arial" w:cs="Arial"/>
          <w:b/>
          <w:bCs/>
          <w:color w:val="4181C0"/>
          <w:sz w:val="18"/>
          <w:szCs w:val="18"/>
        </w:rPr>
        <w:t>8.9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%, </w:t>
      </w:r>
      <w:r>
        <w:rPr>
          <w:rFonts w:ascii="Arial" w:hAnsi="Arial" w:cs="Arial"/>
          <w:b/>
          <w:bCs/>
          <w:color w:val="4181C0"/>
          <w:sz w:val="18"/>
          <w:szCs w:val="18"/>
        </w:rPr>
        <w:t>71.6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and 5</w:t>
      </w:r>
      <w:r>
        <w:rPr>
          <w:rFonts w:ascii="Arial" w:hAnsi="Arial" w:cs="Arial"/>
          <w:b/>
          <w:bCs/>
          <w:color w:val="4181C0"/>
          <w:sz w:val="18"/>
          <w:szCs w:val="18"/>
        </w:rPr>
        <w:t>9.3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respectively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7752A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52A8" w:rsidRDefault="007752A8" w:rsidP="007752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BF24A5" w:rsidRDefault="00BF24A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EF2740" w:rsidP="00B56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Top five</w:t>
      </w:r>
      <w:r w:rsidR="00936274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(employed persons aged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/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473798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385,582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(18.9%)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312,869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(17.1%)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304,563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(14.9%)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85.8%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280,340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(15.4%)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85.9%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14.1%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299,326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(14.7%)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79.0%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269,198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(14.8%)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79.0%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245,605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(12.0%)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36.6%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225,693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(12.4%)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Labourers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215,232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63.7%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217,251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(11.9%)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63.5%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36.5%</w:t>
            </w:r>
          </w:p>
        </w:tc>
      </w:tr>
      <w:tr w:rsidR="00A14F93" w:rsidRPr="00726F2A" w:rsidTr="00473798">
        <w:tc>
          <w:tcPr>
            <w:tcW w:w="2411" w:type="dxa"/>
            <w:shd w:val="clear" w:color="auto" w:fill="8DB3E2" w:themeFill="text2" w:themeFillTint="66"/>
            <w:vAlign w:val="center"/>
          </w:tcPr>
          <w:p w:rsidR="00A14F93" w:rsidRPr="00473798" w:rsidRDefault="00A14F93" w:rsidP="00A14F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3798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2,039,275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1,824,999</w:t>
            </w:r>
            <w:r w:rsidR="000710F0" w:rsidRPr="00473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7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2E7952" w:rsidRPr="00C64D05" w:rsidRDefault="002E7952" w:rsidP="002E79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C64D05">
        <w:rPr>
          <w:rFonts w:ascii="Arial" w:hAnsi="Arial" w:cs="Arial"/>
          <w:b/>
          <w:bCs/>
          <w:color w:val="4181C0"/>
          <w:sz w:val="18"/>
          <w:szCs w:val="18"/>
        </w:rPr>
        <w:t>In 2011, 18.9% of employed persons aged 15 year</w:t>
      </w:r>
      <w:r w:rsidR="00CE2643">
        <w:rPr>
          <w:rFonts w:ascii="Arial" w:hAnsi="Arial" w:cs="Arial"/>
          <w:b/>
          <w:bCs/>
          <w:color w:val="4181C0"/>
          <w:sz w:val="18"/>
          <w:szCs w:val="18"/>
        </w:rPr>
        <w:t>s and over reported working as P</w:t>
      </w:r>
      <w:r w:rsidRP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rofessionals. Of those who reported working as 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>P</w:t>
      </w:r>
      <w:r w:rsidRPr="00C64D05">
        <w:rPr>
          <w:rFonts w:ascii="Arial" w:hAnsi="Arial" w:cs="Arial"/>
          <w:b/>
          <w:bCs/>
          <w:color w:val="4181C0"/>
          <w:sz w:val="18"/>
          <w:szCs w:val="18"/>
        </w:rPr>
        <w:t>rofessionals, 55.3% were females.</w:t>
      </w:r>
    </w:p>
    <w:p w:rsidR="002E7952" w:rsidRPr="00C64D05" w:rsidRDefault="002E7952" w:rsidP="002E79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>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proportion of </w:t>
      </w:r>
      <w:r w:rsidR="00C64D05" w:rsidRPr="00C64D05">
        <w:rPr>
          <w:rFonts w:ascii="Arial" w:hAnsi="Arial" w:cs="Arial"/>
          <w:b/>
          <w:bCs/>
          <w:color w:val="4181C0"/>
          <w:sz w:val="18"/>
          <w:szCs w:val="18"/>
        </w:rPr>
        <w:t>employed persons aged 15 years and over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reported working as Professionals has increased by 1.8 percentage point to 18.9% in 2011 from 17.1% in 2006.</w:t>
      </w:r>
    </w:p>
    <w:p w:rsidR="002E7952" w:rsidRPr="00C64D05" w:rsidRDefault="002E7952" w:rsidP="002E79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C64D05" w:rsidRPr="00C64D05">
        <w:rPr>
          <w:rFonts w:ascii="Arial" w:hAnsi="Arial" w:cs="Arial"/>
          <w:b/>
          <w:bCs/>
          <w:color w:val="4181C0"/>
          <w:sz w:val="18"/>
          <w:szCs w:val="18"/>
        </w:rPr>
        <w:t>employed persons aged 15 years and over</w:t>
      </w:r>
      <w:r w:rsidR="00C64D05"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working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Labourers declined </w:t>
      </w:r>
      <w:r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by 1.3 percentage point </w:t>
      </w:r>
      <w:r w:rsidR="00C64D05" w:rsidRPr="00F12F57">
        <w:rPr>
          <w:rFonts w:ascii="Arial" w:hAnsi="Arial" w:cs="Arial"/>
          <w:b/>
          <w:bCs/>
          <w:color w:val="4181C0"/>
          <w:sz w:val="18"/>
          <w:szCs w:val="18"/>
        </w:rPr>
        <w:t>from 11.9% in 2006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to 10.6% in 2011. There was also 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decline in 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number of persons who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reported working as Labourers (2,019 persons).  </w:t>
      </w:r>
    </w:p>
    <w:p w:rsidR="002E7952" w:rsidRPr="00C64D05" w:rsidRDefault="002E7952" w:rsidP="002E79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a slight decline in the proportion of </w:t>
      </w:r>
      <w:r w:rsidR="00C64D05" w:rsidRPr="00C64D05">
        <w:rPr>
          <w:rFonts w:ascii="Arial" w:hAnsi="Arial" w:cs="Arial"/>
          <w:b/>
          <w:bCs/>
          <w:color w:val="4181C0"/>
          <w:sz w:val="18"/>
          <w:szCs w:val="18"/>
        </w:rPr>
        <w:t>employed persons aged 15 years and over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reported working as Technicians and Trade Workers (from 15.4% in 2006 to 14.9% in 2011), but there was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 an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number of persons who reported working in this occupation (24,223 persons).</w:t>
      </w:r>
    </w:p>
    <w:p w:rsidR="002E7952" w:rsidRPr="00C64D05" w:rsidRDefault="002E7952" w:rsidP="002E79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C64D05" w:rsidRPr="00C64D05">
        <w:rPr>
          <w:rFonts w:ascii="Arial" w:hAnsi="Arial" w:cs="Arial"/>
          <w:b/>
          <w:bCs/>
          <w:color w:val="4181C0"/>
          <w:sz w:val="18"/>
          <w:szCs w:val="18"/>
        </w:rPr>
        <w:t>employed persons aged 15 years and over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reported working as Technicians and Trades Workers (14.9%), a higher proportion were males (85.8%). This compared to 14.7% of persons reporting as Clerical and Administrative workers</w:t>
      </w:r>
      <w:r w:rsidR="00C64D05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</w:t>
      </w:r>
      <w:r w:rsidR="008A1C74">
        <w:rPr>
          <w:rFonts w:ascii="Arial" w:hAnsi="Arial" w:cs="Arial"/>
          <w:b/>
          <w:bCs/>
          <w:color w:val="4181C0"/>
          <w:sz w:val="18"/>
          <w:szCs w:val="18"/>
        </w:rPr>
        <w:t>whom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79.0% were females.</w:t>
      </w:r>
    </w:p>
    <w:p w:rsidR="002E7952" w:rsidRDefault="002E7952" w:rsidP="002E7952">
      <w:pPr>
        <w:rPr>
          <w:rFonts w:ascii="Arial" w:hAnsi="Arial" w:cs="Arial"/>
          <w:b/>
        </w:rPr>
      </w:pPr>
    </w:p>
    <w:p w:rsidR="00CE1624" w:rsidRPr="00726F2A" w:rsidRDefault="00CE1624" w:rsidP="002E7952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24A5" w:rsidRDefault="00BF24A5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24A5" w:rsidRDefault="00BF24A5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24A5" w:rsidRDefault="00BF24A5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24A5" w:rsidRDefault="00BF24A5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14F93" w:rsidRPr="003836C7" w:rsidRDefault="00A14F93" w:rsidP="00A14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740DF9" w:rsidRPr="00BF1EC3" w:rsidRDefault="00740DF9" w:rsidP="00A14F93">
      <w:pPr>
        <w:spacing w:after="0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473798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473798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473798" w:rsidRPr="00726F2A" w:rsidRDefault="00473798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73798" w:rsidRDefault="00473798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94,645(100.0%)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73798" w:rsidRDefault="00473798" w:rsidP="00B253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73798" w:rsidRDefault="00473798" w:rsidP="00B253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73798" w:rsidRDefault="00473798" w:rsidP="00B253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60,399(1.9%)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73798" w:rsidRDefault="00473798" w:rsidP="00B253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73798" w:rsidRDefault="00473798" w:rsidP="00B253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Diploma </w:t>
            </w:r>
            <w:r w:rsidR="00CE26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and Graduate</w:t>
            </w: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49,477(1.4%)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36,177(1.2%)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404,771(11.7%)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309,327(10.0%)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57.1%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260,780(7.5%)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58.3%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204,041(6.6%)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589,002(17.0%)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70.6%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471,771(15.2%)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614,440(17.8%)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538,796(17.4%)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54.2%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I/II/nfd)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1,026,518(29.7%)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1,041,162(33.6%)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57.4%</w:t>
            </w:r>
          </w:p>
        </w:tc>
      </w:tr>
      <w:tr w:rsidR="00A14F93" w:rsidTr="00473798">
        <w:tc>
          <w:tcPr>
            <w:tcW w:w="1879" w:type="dxa"/>
            <w:shd w:val="clear" w:color="auto" w:fill="8DB3E2" w:themeFill="text2" w:themeFillTint="66"/>
            <w:vAlign w:val="bottom"/>
          </w:tcPr>
          <w:p w:rsidR="00A14F93" w:rsidRPr="00726F2A" w:rsidRDefault="00A14F93" w:rsidP="0047379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3,456,874(100.0%)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3,097,997(100.0%)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50.9%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In 2011, there was a significant increase in number of persons who reported completing a Postgraduate Degree</w:t>
      </w:r>
      <w:r w:rsidR="00C64D05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from 60,399 in 2006 to 94,645 in 2011 (a 56.7% increase).</w:t>
      </w: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There has also been </w:t>
      </w:r>
      <w:r w:rsidR="00CE264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a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significant increase in </w:t>
      </w:r>
      <w:r w:rsidR="00CE264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number of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persons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who reported completing a Graduate Diploma or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Graduate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Certificate as their highest level of education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from 36,177 in 2006 to 49,477 in 2011 (an increase of 36.8%).</w:t>
      </w: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There was significant growth in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persons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who reported completing a Bachelor Degree as their highest level of education, from 309,327 in 2006 to 404,771 in 2011 (an increase of 30.9%).</w:t>
      </w: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There has been a decline in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number of those who reported Year 11 and below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(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including Certificate level I/II) as their highest level of education, from 1,041,162 in 2006 to 1,026,518 in 2011.</w:t>
      </w: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A higher proportion of those who reported their highest level of education as Graduate Diploma or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Graduate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Certificate, Bachelor Degree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and Advance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d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Diploma and Diploma were females (63.9%, 57.9% and 58.3% respectively)..</w:t>
      </w:r>
    </w:p>
    <w:p w:rsidR="002E7952" w:rsidRPr="004F6F82" w:rsidRDefault="002E7952" w:rsidP="002E795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Of those who reported completing Certificate III/IV as their highest level of education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 higher proportion were males (70.6%). </w:t>
      </w:r>
    </w:p>
    <w:p w:rsidR="00726F2A" w:rsidRDefault="00726F2A" w:rsidP="00E640DC">
      <w:pPr>
        <w:rPr>
          <w:rFonts w:ascii="Arial" w:hAnsi="Arial" w:cs="Arial"/>
          <w:b/>
          <w:color w:val="000000" w:themeColor="text1"/>
        </w:rPr>
      </w:pPr>
    </w:p>
    <w:p w:rsidR="00C23A03" w:rsidRDefault="00CE1624" w:rsidP="00C23A0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23A03" w:rsidRDefault="00C23A03" w:rsidP="00C23A03">
      <w:pPr>
        <w:jc w:val="center"/>
        <w:rPr>
          <w:rFonts w:ascii="Arial" w:hAnsi="Arial" w:cs="Arial"/>
          <w:b/>
          <w:color w:val="000000" w:themeColor="text1"/>
        </w:rPr>
      </w:pPr>
    </w:p>
    <w:p w:rsidR="00C23A03" w:rsidRDefault="00C23A03" w:rsidP="00C23A03">
      <w:pPr>
        <w:jc w:val="center"/>
        <w:rPr>
          <w:rFonts w:ascii="Arial" w:hAnsi="Arial" w:cs="Arial"/>
          <w:b/>
          <w:color w:val="000000" w:themeColor="text1"/>
        </w:rPr>
      </w:pPr>
    </w:p>
    <w:p w:rsidR="00C23A03" w:rsidRDefault="00C23A03" w:rsidP="00C23A03">
      <w:pPr>
        <w:jc w:val="center"/>
        <w:rPr>
          <w:rFonts w:ascii="Arial" w:hAnsi="Arial" w:cs="Arial"/>
          <w:b/>
          <w:color w:val="000000" w:themeColor="text1"/>
        </w:rPr>
      </w:pPr>
    </w:p>
    <w:p w:rsidR="00C23A03" w:rsidRDefault="00C23A03" w:rsidP="00C23A03">
      <w:pPr>
        <w:jc w:val="center"/>
        <w:rPr>
          <w:rFonts w:ascii="Arial" w:hAnsi="Arial" w:cs="Arial"/>
          <w:b/>
          <w:color w:val="000000" w:themeColor="text1"/>
        </w:rPr>
      </w:pPr>
    </w:p>
    <w:p w:rsidR="00CE1624" w:rsidRDefault="00A14F93" w:rsidP="00C23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0F35CD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473798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47379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314,630(16.8%)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269,402(17.3%)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5.2%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310,801(16.6%)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228,738(14.7%)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62.1%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180,558(9.6%)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68.9%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14F93" w:rsidRPr="009D2755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128,353(8.2%)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66.9%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173,990(9.3%)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77.1%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14F93" w:rsidRPr="009D2755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131,993(8.5%)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77.7%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139,977(7.5%)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76.5%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14F93" w:rsidRPr="009D2755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119,072(7.6%)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75.4%</w:t>
            </w:r>
          </w:p>
        </w:tc>
      </w:tr>
      <w:tr w:rsidR="00A14F93" w:rsidRPr="008B58A5" w:rsidTr="00473798">
        <w:tc>
          <w:tcPr>
            <w:tcW w:w="2411" w:type="dxa"/>
            <w:shd w:val="clear" w:color="auto" w:fill="8DB3E2" w:themeFill="text2" w:themeFillTint="66"/>
            <w:vAlign w:val="bottom"/>
          </w:tcPr>
          <w:p w:rsidR="00A14F93" w:rsidRPr="004B1834" w:rsidRDefault="00A14F93" w:rsidP="00473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834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A14F93" w:rsidRPr="007350D6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1,875,324(100.0%)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47.3%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14F93" w:rsidRPr="009D2755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1,560,869(100.0%)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14F93" w:rsidRDefault="00A14F93" w:rsidP="00A1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46.1%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2E7952" w:rsidRPr="004F6F82" w:rsidRDefault="002E7952" w:rsidP="002E795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In 2011 Engineering and Related Technologies (16.8%) and Management and Commerce (16.6%) were the two most common fields of study completed reported by persons aged 15 years and over. These fields were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also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reported as the most common fields of study in the 2006 Census.</w:t>
      </w:r>
    </w:p>
    <w:p w:rsidR="002E7952" w:rsidRPr="004F6F82" w:rsidRDefault="002E7952" w:rsidP="002E795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Between the 20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06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and 20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11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Census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es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there has been a decline in the proportion of those who reported Engineering and Related Technologies (0.5 percentage point) but a proportionate increase in those who reported Management and Commerce (1.9 percentage point).</w:t>
      </w:r>
      <w:r w:rsidR="000F35CD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T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he number of those reporting these fields of study completed has increased between 2006 and 2011.</w:t>
      </w:r>
    </w:p>
    <w:p w:rsidR="002E7952" w:rsidRPr="004F6F82" w:rsidRDefault="002E7952" w:rsidP="002E795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Of those who reported Management and Commerce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and Society and Culture as their field of study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 higher proportion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were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females (62.6% and 68.9% respectively). Of those who reported Engineering and Related Technologies as their field of study a significantly higher proportion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were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males (94.4%).</w:t>
      </w:r>
    </w:p>
    <w:p w:rsidR="002E7952" w:rsidRPr="004F6F82" w:rsidRDefault="002E7952" w:rsidP="002E795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548DD4" w:themeColor="text2" w:themeTint="99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Over three quarters of those who reported Health and Education as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their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fields of study were females (77.1% and 76.5% respectively). </w:t>
      </w:r>
    </w:p>
    <w:p w:rsidR="00233455" w:rsidRDefault="00233455"/>
    <w:p w:rsidR="00CE1624" w:rsidRPr="00726F2A" w:rsidRDefault="00CE1624" w:rsidP="002E7952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A14F93" w:rsidP="00E640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C23A03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C23A03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C23A03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(employed persons </w:t>
      </w:r>
      <w:r w:rsidR="00EF2740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/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aged 15 years and over)</w:t>
      </w: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3402"/>
        <w:gridCol w:w="2835"/>
      </w:tblGrid>
      <w:tr w:rsidR="002A47EB" w:rsidRPr="008B58A5" w:rsidTr="001C2998"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1C2998">
        <w:tc>
          <w:tcPr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A47EB" w:rsidRPr="002E42CC" w:rsidRDefault="002A47EB" w:rsidP="004737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1,248,541(61.2%)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1,090,011(59.7%)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125,270(6.1%)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123,256(6.8%)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75,561(3.7%)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72,983(4.0%)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67,192(3.3%)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52,270(2.9%)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42,800(2.1%)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36,036(2.0%)</w:t>
            </w:r>
          </w:p>
        </w:tc>
      </w:tr>
      <w:tr w:rsidR="00A14F93" w:rsidRPr="008B58A5" w:rsidTr="001C2998">
        <w:tc>
          <w:tcPr>
            <w:tcW w:w="2551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3798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2,039,275(100.0%)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14F93" w:rsidRPr="00473798" w:rsidRDefault="00A14F93" w:rsidP="00A14F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1,824,999(100.0%)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2E7952" w:rsidRPr="004F6F82" w:rsidRDefault="00C23A03" w:rsidP="002E79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548DD4" w:themeColor="text2" w:themeTint="99"/>
          <w:lang w:eastAsia="en-AU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Transport by c</w:t>
      </w:r>
      <w:r w:rsidR="002E7952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ar continues to be the most commonly reported method of travel to work. Over two thirds (67.3%) of employed persons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aged 15 years and over </w:t>
      </w:r>
      <w:r w:rsidR="002E7952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reported that they travelled to work by 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c</w:t>
      </w:r>
      <w:r w:rsidR="002E7952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ar (either as driver or a passenger) on 9 August 2011.</w:t>
      </w:r>
    </w:p>
    <w:p w:rsidR="002E7952" w:rsidRPr="004F6F82" w:rsidRDefault="002E7952" w:rsidP="002E79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548DD4" w:themeColor="text2" w:themeTint="99"/>
          <w:lang w:eastAsia="en-AU"/>
        </w:rPr>
      </w:pP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The number of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employed persons aged 15 years and over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who 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w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alked to work has increased from 72,983 in 2006 to 75,561 in 2011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;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however</w:t>
      </w:r>
      <w:r w:rsidR="00C23A03"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,</w:t>
      </w:r>
      <w:r w:rsidRPr="004F6F82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the proportion of persons who walked to work has declined from 4.0% in 2006 to 3.7% in 2011 (reflecting a slower rate of growth compared to other forms of travel).</w:t>
      </w:r>
    </w:p>
    <w:p w:rsidR="00EC5711" w:rsidRDefault="00EC5711" w:rsidP="00EC5711">
      <w:pPr>
        <w:rPr>
          <w:rFonts w:ascii="Arial" w:eastAsia="Times New Roman" w:hAnsi="Arial" w:cs="Arial"/>
          <w:color w:val="000000"/>
          <w:lang w:eastAsia="en-AU"/>
        </w:rPr>
      </w:pPr>
    </w:p>
    <w:p w:rsidR="00CE1624" w:rsidRPr="00726F2A" w:rsidRDefault="00CE1624" w:rsidP="002E7952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2E795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A14F93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Queensland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577B41" w:rsidRDefault="005830EF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Place of Usual Residence one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 ago (all persons who moved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, excluding persons aged under one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473798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473798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473798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616,280 (80.6%)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610,133 (80.4%)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75,240 (9.8%)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83,007 (10.9%)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63,185 (8.3%)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57,581 (7.6%)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473798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764,692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Pr="00473798" w:rsidRDefault="00A14F93" w:rsidP="004737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3798">
              <w:rPr>
                <w:rFonts w:ascii="Arial" w:hAnsi="Arial" w:cs="Arial"/>
                <w:sz w:val="18"/>
                <w:szCs w:val="18"/>
              </w:rPr>
              <w:t>759,132 (100.0%)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D61DE3" w:rsidRPr="00302175" w:rsidRDefault="00D61DE3" w:rsidP="00D61DE3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Queensland residents who moved in the year prior to the 2011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302175">
        <w:rPr>
          <w:rFonts w:ascii="Arial" w:hAnsi="Arial" w:cs="Arial"/>
          <w:b/>
          <w:bCs/>
          <w:color w:val="4181C0"/>
          <w:sz w:val="18"/>
          <w:szCs w:val="18"/>
        </w:rPr>
        <w:t xml:space="preserve">(80.6%). </w:t>
      </w:r>
    </w:p>
    <w:p w:rsidR="00D61DE3" w:rsidRPr="00D61DE3" w:rsidRDefault="00D61DE3" w:rsidP="001C2998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181C0"/>
          <w:sz w:val="18"/>
          <w:szCs w:val="18"/>
        </w:rPr>
      </w:pPr>
      <w:r w:rsidRPr="00D61DE3">
        <w:rPr>
          <w:rFonts w:ascii="Arial" w:hAnsi="Arial" w:cs="Arial"/>
          <w:b/>
          <w:bCs/>
          <w:color w:val="4181C0"/>
          <w:sz w:val="18"/>
          <w:szCs w:val="18"/>
        </w:rPr>
        <w:t xml:space="preserve">There were 63,185 (8.3%) of persons who had moved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Queensland </w:t>
      </w:r>
      <w:r w:rsidRPr="00D61DE3">
        <w:rPr>
          <w:rFonts w:ascii="Arial" w:hAnsi="Arial" w:cs="Arial"/>
          <w:b/>
          <w:bCs/>
          <w:color w:val="4181C0"/>
          <w:sz w:val="18"/>
          <w:szCs w:val="18"/>
        </w:rPr>
        <w:t xml:space="preserve">from overseas in the year prior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D61DE3"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</w:p>
    <w:p w:rsidR="00C6641B" w:rsidRDefault="00C6641B" w:rsidP="002A47EB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577B41" w:rsidRPr="00577B41" w:rsidRDefault="00FC35D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Place of Usual R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 ago (all persons who moved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, excluding persons aged under five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473798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473798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473798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7139A3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1,331,607 (73.4%)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1,292,142 (74.0%)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7139A3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218,734 (12.1%)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259,885 (15.0%)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Pr="00D413DF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238,591 (13.1%)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159,539 (9.0%)</w:t>
            </w:r>
          </w:p>
        </w:tc>
      </w:tr>
      <w:tr w:rsidR="00A14F93" w:rsidTr="00473798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A14F93" w:rsidRDefault="00A14F93" w:rsidP="00473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1,815,132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A14F93" w:rsidRDefault="00A14F93" w:rsidP="00473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1,734,698 (100.0%)</w:t>
            </w:r>
          </w:p>
        </w:tc>
      </w:tr>
    </w:tbl>
    <w:p w:rsidR="002E7952" w:rsidRDefault="002E7952" w:rsidP="002E7952">
      <w:pPr>
        <w:rPr>
          <w:rFonts w:ascii="Arial" w:hAnsi="Arial" w:cs="Arial"/>
          <w:b/>
        </w:rPr>
      </w:pPr>
    </w:p>
    <w:p w:rsidR="00D61DE3" w:rsidRPr="00302175" w:rsidRDefault="00D61DE3" w:rsidP="00D61DE3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More than three quarters </w:t>
      </w:r>
      <w:r w:rsidRPr="00302175">
        <w:rPr>
          <w:rFonts w:ascii="Arial" w:hAnsi="Arial" w:cs="Arial"/>
          <w:b/>
          <w:bCs/>
          <w:color w:val="4181C0"/>
          <w:sz w:val="18"/>
          <w:szCs w:val="18"/>
        </w:rPr>
        <w:t xml:space="preserve">(73.4%)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Queensland residents who moved five years prior to Census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State.</w:t>
      </w:r>
    </w:p>
    <w:p w:rsidR="00D61DE3" w:rsidRPr="00D61DE3" w:rsidRDefault="00D61DE3" w:rsidP="001C2998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181C0"/>
          <w:sz w:val="18"/>
          <w:szCs w:val="18"/>
        </w:rPr>
      </w:pPr>
      <w:r w:rsidRPr="00D61DE3">
        <w:rPr>
          <w:rFonts w:ascii="Arial" w:hAnsi="Arial" w:cs="Arial"/>
          <w:b/>
          <w:bCs/>
          <w:color w:val="4181C0"/>
          <w:sz w:val="18"/>
          <w:szCs w:val="18"/>
        </w:rPr>
        <w:t>There were 238,591 (13.1%) of persons who had moved to Queensland from overseas in the five years prior to the 2011 Census.</w:t>
      </w:r>
    </w:p>
    <w:p w:rsidR="002A47EB" w:rsidRDefault="002A47EB" w:rsidP="002E7952">
      <w:pPr>
        <w:ind w:left="360"/>
      </w:pPr>
    </w:p>
    <w:sectPr w:rsidR="002A47E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43" w:rsidRDefault="00CE2643" w:rsidP="00FB2000">
      <w:pPr>
        <w:spacing w:after="0" w:line="240" w:lineRule="auto"/>
      </w:pPr>
      <w:r>
        <w:separator/>
      </w:r>
    </w:p>
  </w:endnote>
  <w:endnote w:type="continuationSeparator" w:id="0">
    <w:p w:rsidR="00CE2643" w:rsidRDefault="00CE2643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43" w:rsidRDefault="00CE264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643" w:rsidRDefault="00CE2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43" w:rsidRDefault="00CE2643" w:rsidP="00FB2000">
      <w:pPr>
        <w:spacing w:after="0" w:line="240" w:lineRule="auto"/>
      </w:pPr>
      <w:r>
        <w:separator/>
      </w:r>
    </w:p>
  </w:footnote>
  <w:footnote w:type="continuationSeparator" w:id="0">
    <w:p w:rsidR="00CE2643" w:rsidRDefault="00CE2643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43" w:rsidRDefault="00CE26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CE2643" w:rsidRDefault="00CE2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FE3612C8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4272"/>
    <w:multiLevelType w:val="hybridMultilevel"/>
    <w:tmpl w:val="C8D40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67D5D"/>
    <w:rsid w:val="000710F0"/>
    <w:rsid w:val="00072012"/>
    <w:rsid w:val="000772DD"/>
    <w:rsid w:val="00091772"/>
    <w:rsid w:val="000A0AA0"/>
    <w:rsid w:val="000B0EEA"/>
    <w:rsid w:val="000B6B37"/>
    <w:rsid w:val="000C3003"/>
    <w:rsid w:val="000E619A"/>
    <w:rsid w:val="000F35CD"/>
    <w:rsid w:val="001222EF"/>
    <w:rsid w:val="0012464C"/>
    <w:rsid w:val="00126662"/>
    <w:rsid w:val="00142FDA"/>
    <w:rsid w:val="00195295"/>
    <w:rsid w:val="001A320D"/>
    <w:rsid w:val="001A73F0"/>
    <w:rsid w:val="001B4E57"/>
    <w:rsid w:val="001B6491"/>
    <w:rsid w:val="001C2998"/>
    <w:rsid w:val="001C3BDA"/>
    <w:rsid w:val="001C5AD9"/>
    <w:rsid w:val="001D5700"/>
    <w:rsid w:val="001F3A59"/>
    <w:rsid w:val="00200A52"/>
    <w:rsid w:val="002236FF"/>
    <w:rsid w:val="00233455"/>
    <w:rsid w:val="0023602E"/>
    <w:rsid w:val="0027431A"/>
    <w:rsid w:val="00276567"/>
    <w:rsid w:val="002A47EB"/>
    <w:rsid w:val="002B1F1F"/>
    <w:rsid w:val="002C53F7"/>
    <w:rsid w:val="002E398F"/>
    <w:rsid w:val="002E495F"/>
    <w:rsid w:val="002E7952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C28FD"/>
    <w:rsid w:val="003E7905"/>
    <w:rsid w:val="003F1FA6"/>
    <w:rsid w:val="0040658F"/>
    <w:rsid w:val="00430AF6"/>
    <w:rsid w:val="00433831"/>
    <w:rsid w:val="00442F63"/>
    <w:rsid w:val="00450DEF"/>
    <w:rsid w:val="00453A95"/>
    <w:rsid w:val="00473798"/>
    <w:rsid w:val="004752F8"/>
    <w:rsid w:val="004B1834"/>
    <w:rsid w:val="004F0023"/>
    <w:rsid w:val="004F6F82"/>
    <w:rsid w:val="00501823"/>
    <w:rsid w:val="00507121"/>
    <w:rsid w:val="0051406F"/>
    <w:rsid w:val="00520693"/>
    <w:rsid w:val="0054273D"/>
    <w:rsid w:val="0056133B"/>
    <w:rsid w:val="00576A85"/>
    <w:rsid w:val="00577B41"/>
    <w:rsid w:val="005830EF"/>
    <w:rsid w:val="00584AA0"/>
    <w:rsid w:val="00594664"/>
    <w:rsid w:val="005C1188"/>
    <w:rsid w:val="005C397A"/>
    <w:rsid w:val="005D2C2E"/>
    <w:rsid w:val="00604ABE"/>
    <w:rsid w:val="006250FC"/>
    <w:rsid w:val="00677868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752A8"/>
    <w:rsid w:val="00793493"/>
    <w:rsid w:val="007B610E"/>
    <w:rsid w:val="008221E1"/>
    <w:rsid w:val="00830BD8"/>
    <w:rsid w:val="0085196E"/>
    <w:rsid w:val="008522F8"/>
    <w:rsid w:val="00864EA7"/>
    <w:rsid w:val="00891224"/>
    <w:rsid w:val="008A1C74"/>
    <w:rsid w:val="008B2ACC"/>
    <w:rsid w:val="008B58A5"/>
    <w:rsid w:val="008C1667"/>
    <w:rsid w:val="009135CC"/>
    <w:rsid w:val="00913D3B"/>
    <w:rsid w:val="0091653E"/>
    <w:rsid w:val="00936274"/>
    <w:rsid w:val="00964903"/>
    <w:rsid w:val="00974250"/>
    <w:rsid w:val="009A0023"/>
    <w:rsid w:val="009C247B"/>
    <w:rsid w:val="009D6D94"/>
    <w:rsid w:val="00A11293"/>
    <w:rsid w:val="00A14F93"/>
    <w:rsid w:val="00A342AD"/>
    <w:rsid w:val="00A43D36"/>
    <w:rsid w:val="00A517E5"/>
    <w:rsid w:val="00A57632"/>
    <w:rsid w:val="00A833A0"/>
    <w:rsid w:val="00B01E2F"/>
    <w:rsid w:val="00B27D30"/>
    <w:rsid w:val="00B5694C"/>
    <w:rsid w:val="00B63DE0"/>
    <w:rsid w:val="00B750A3"/>
    <w:rsid w:val="00B75E0A"/>
    <w:rsid w:val="00B80E78"/>
    <w:rsid w:val="00B82E86"/>
    <w:rsid w:val="00B83D07"/>
    <w:rsid w:val="00B84AA5"/>
    <w:rsid w:val="00B933A7"/>
    <w:rsid w:val="00BA68D1"/>
    <w:rsid w:val="00BF1EC3"/>
    <w:rsid w:val="00BF24A5"/>
    <w:rsid w:val="00BF46A5"/>
    <w:rsid w:val="00C06AF4"/>
    <w:rsid w:val="00C07C7D"/>
    <w:rsid w:val="00C23A03"/>
    <w:rsid w:val="00C274AF"/>
    <w:rsid w:val="00C46225"/>
    <w:rsid w:val="00C519A1"/>
    <w:rsid w:val="00C64D05"/>
    <w:rsid w:val="00C6641B"/>
    <w:rsid w:val="00C7399C"/>
    <w:rsid w:val="00C86BAA"/>
    <w:rsid w:val="00C94EFE"/>
    <w:rsid w:val="00CB16F9"/>
    <w:rsid w:val="00CD0C2E"/>
    <w:rsid w:val="00CD1E23"/>
    <w:rsid w:val="00CE1624"/>
    <w:rsid w:val="00CE2643"/>
    <w:rsid w:val="00CF489B"/>
    <w:rsid w:val="00D0532D"/>
    <w:rsid w:val="00D165B0"/>
    <w:rsid w:val="00D24529"/>
    <w:rsid w:val="00D314BC"/>
    <w:rsid w:val="00D413DF"/>
    <w:rsid w:val="00D448C6"/>
    <w:rsid w:val="00D44E29"/>
    <w:rsid w:val="00D61DE3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640DC"/>
    <w:rsid w:val="00E7764E"/>
    <w:rsid w:val="00E85F97"/>
    <w:rsid w:val="00E8695A"/>
    <w:rsid w:val="00EA1905"/>
    <w:rsid w:val="00EC5711"/>
    <w:rsid w:val="00EF2740"/>
    <w:rsid w:val="00F86539"/>
    <w:rsid w:val="00FB2000"/>
    <w:rsid w:val="00FC35D1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7A7A-1B7A-478C-8D24-E009B01F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226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18</cp:revision>
  <cp:lastPrinted>2012-10-10T20:24:00Z</cp:lastPrinted>
  <dcterms:created xsi:type="dcterms:W3CDTF">2012-10-18T03:20:00Z</dcterms:created>
  <dcterms:modified xsi:type="dcterms:W3CDTF">2012-10-29T21:02:00Z</dcterms:modified>
</cp:coreProperties>
</file>